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1" w:rsidRPr="00A21C91" w:rsidRDefault="00A21C91" w:rsidP="00D73526">
      <w:pPr>
        <w:jc w:val="center"/>
        <w:rPr>
          <w:rFonts w:ascii="Arial" w:hAnsi="Arial" w:cs="Arial"/>
          <w:b/>
          <w:sz w:val="18"/>
          <w:szCs w:val="18"/>
        </w:rPr>
      </w:pPr>
    </w:p>
    <w:p w:rsidR="00A40396" w:rsidRPr="00FF70E6" w:rsidRDefault="00A40396" w:rsidP="00D73526">
      <w:pPr>
        <w:jc w:val="center"/>
        <w:rPr>
          <w:rFonts w:ascii="Arial" w:hAnsi="Arial" w:cs="Arial"/>
          <w:b/>
        </w:rPr>
      </w:pPr>
      <w:r w:rsidRPr="00FF70E6">
        <w:rPr>
          <w:rFonts w:ascii="Arial" w:hAnsi="Arial" w:cs="Arial"/>
          <w:b/>
        </w:rPr>
        <w:t>Αίτηση συμμετοχής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>Παρακαλώ συμπληρώστε και στείλτε την αίτηση συμμετοχής σας</w:t>
      </w:r>
    </w:p>
    <w:p w:rsidR="00A40396" w:rsidRPr="00712EC2" w:rsidRDefault="00A40396" w:rsidP="00D73526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3D40E4">
        <w:rPr>
          <w:rFonts w:ascii="Arial" w:hAnsi="Arial" w:cs="Arial"/>
          <w:sz w:val="18"/>
          <w:szCs w:val="18"/>
        </w:rPr>
        <w:t>με</w:t>
      </w:r>
      <w:r w:rsidRPr="00712EC2">
        <w:rPr>
          <w:rFonts w:ascii="Arial" w:hAnsi="Arial" w:cs="Arial"/>
          <w:sz w:val="18"/>
          <w:szCs w:val="18"/>
          <w:lang w:val="en-US"/>
        </w:rPr>
        <w:t xml:space="preserve"> </w:t>
      </w:r>
      <w:r w:rsidRPr="003D40E4">
        <w:rPr>
          <w:rFonts w:ascii="Arial" w:hAnsi="Arial" w:cs="Arial"/>
          <w:sz w:val="18"/>
          <w:szCs w:val="18"/>
          <w:lang w:val="fr-FR"/>
        </w:rPr>
        <w:t>email</w:t>
      </w:r>
      <w:r w:rsidRPr="00712EC2">
        <w:rPr>
          <w:rFonts w:ascii="Arial" w:hAnsi="Arial" w:cs="Arial"/>
          <w:sz w:val="18"/>
          <w:szCs w:val="18"/>
          <w:lang w:val="en-US"/>
        </w:rPr>
        <w:t xml:space="preserve"> (</w:t>
      </w:r>
      <w:hyperlink r:id="rId8" w:history="1">
        <w:r w:rsidR="004517AD" w:rsidRPr="00712EC2">
          <w:rPr>
            <w:rStyle w:val="-"/>
            <w:rFonts w:ascii="Arial" w:hAnsi="Arial" w:cs="Arial"/>
            <w:sz w:val="18"/>
            <w:szCs w:val="18"/>
            <w:lang w:val="en-US"/>
          </w:rPr>
          <w:t>secretariat@i</w:t>
        </w:r>
        <w:r w:rsidR="004517AD" w:rsidRPr="003D40E4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4517AD" w:rsidRPr="00712EC2">
          <w:rPr>
            <w:rStyle w:val="-"/>
            <w:rFonts w:ascii="Arial" w:hAnsi="Arial" w:cs="Arial"/>
            <w:sz w:val="18"/>
            <w:szCs w:val="18"/>
            <w:lang w:val="en-US"/>
          </w:rPr>
          <w:t>.gr</w:t>
        </w:r>
      </w:hyperlink>
      <w:r w:rsidR="00D73526" w:rsidRPr="00712EC2">
        <w:rPr>
          <w:rFonts w:ascii="Arial" w:hAnsi="Arial" w:cs="Arial"/>
          <w:sz w:val="18"/>
          <w:szCs w:val="18"/>
          <w:u w:val="single"/>
          <w:lang w:val="en-US"/>
        </w:rPr>
        <w:t>)</w:t>
      </w:r>
      <w:r w:rsidRPr="00712EC2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A21C91" w:rsidRPr="00712EC2" w:rsidRDefault="00A21C91" w:rsidP="00D73526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A40396" w:rsidRPr="00712EC2" w:rsidRDefault="00A40396" w:rsidP="0005556C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4838" w:type="pct"/>
        <w:jc w:val="center"/>
        <w:tblCellSpacing w:w="15" w:type="dxa"/>
        <w:tblInd w:w="-1800" w:type="dxa"/>
        <w:tblBorders>
          <w:top w:val="outset" w:sz="6" w:space="0" w:color="3399FF"/>
          <w:left w:val="outset" w:sz="6" w:space="0" w:color="3399FF"/>
          <w:bottom w:val="outset" w:sz="6" w:space="0" w:color="3399FF"/>
          <w:right w:val="outset" w:sz="6" w:space="0" w:color="3399FF"/>
          <w:insideH w:val="outset" w:sz="6" w:space="0" w:color="3399FF"/>
          <w:insideV w:val="outset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1710"/>
        <w:gridCol w:w="6193"/>
      </w:tblGrid>
      <w:tr w:rsidR="00A21C91" w:rsidRPr="0049686B" w:rsidTr="004F7669">
        <w:trPr>
          <w:gridBefore w:val="1"/>
          <w:wBefore w:w="4" w:type="pct"/>
          <w:tblCellSpacing w:w="15" w:type="dxa"/>
          <w:jc w:val="center"/>
        </w:trPr>
        <w:tc>
          <w:tcPr>
            <w:tcW w:w="1064" w:type="pct"/>
            <w:shd w:val="clear" w:color="auto" w:fill="CCCCCC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0E6">
              <w:rPr>
                <w:rFonts w:ascii="Arial" w:hAnsi="Arial" w:cs="Arial"/>
                <w:b/>
                <w:sz w:val="16"/>
                <w:szCs w:val="16"/>
              </w:rPr>
              <w:t>ΣΕΜΙΝΑΡΙΟ:</w:t>
            </w:r>
          </w:p>
        </w:tc>
        <w:tc>
          <w:tcPr>
            <w:tcW w:w="3857" w:type="pct"/>
            <w:shd w:val="clear" w:color="auto" w:fill="CCCCCC"/>
            <w:vAlign w:val="center"/>
          </w:tcPr>
          <w:p w:rsidR="00AB5D78" w:rsidRDefault="005A0C18" w:rsidP="008F1C9A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CODE</w:t>
            </w:r>
            <w:r w:rsidR="00413CB9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1</w:t>
            </w:r>
          </w:p>
          <w:p w:rsidR="00A21C91" w:rsidRPr="0049686B" w:rsidRDefault="00B01431" w:rsidP="00C12F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3 Δεκεμβρίου</w:t>
            </w:r>
            <w:r w:rsidR="00712EC2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2019</w:t>
            </w:r>
            <w:r w:rsidR="004F7669" w:rsidRPr="004F7669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A21C91" w:rsidRPr="006919D0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(09:30-</w:t>
            </w:r>
            <w:r w:rsidR="00A6700A" w:rsidRPr="006919D0">
              <w:rPr>
                <w:rFonts w:ascii="Arial" w:hAnsi="Arial" w:cs="Arial"/>
                <w:b/>
                <w:color w:val="003366"/>
                <w:sz w:val="20"/>
                <w:szCs w:val="20"/>
              </w:rPr>
              <w:t>17</w:t>
            </w:r>
            <w:r w:rsidR="00A21C91" w:rsidRPr="006919D0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:30)</w:t>
            </w:r>
          </w:p>
        </w:tc>
      </w:tr>
      <w:tr w:rsidR="00A21C91" w:rsidRPr="00FF70E6" w:rsidTr="004F7669">
        <w:trPr>
          <w:gridBefore w:val="1"/>
          <w:wBefore w:w="4" w:type="pct"/>
          <w:tblCellSpacing w:w="15" w:type="dxa"/>
          <w:jc w:val="center"/>
        </w:trPr>
        <w:tc>
          <w:tcPr>
            <w:tcW w:w="1064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ΟΝΟΜΑΤΕΠΩΝΥΜΟ</w:t>
            </w:r>
          </w:p>
        </w:tc>
        <w:tc>
          <w:tcPr>
            <w:tcW w:w="3857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 w:rsidTr="004F7669">
        <w:trPr>
          <w:gridBefore w:val="1"/>
          <w:wBefore w:w="4" w:type="pct"/>
          <w:tblCellSpacing w:w="15" w:type="dxa"/>
          <w:jc w:val="center"/>
        </w:trPr>
        <w:tc>
          <w:tcPr>
            <w:tcW w:w="1064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Εταιρεία</w:t>
            </w:r>
          </w:p>
        </w:tc>
        <w:tc>
          <w:tcPr>
            <w:tcW w:w="3857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 w:rsidTr="004F7669">
        <w:trPr>
          <w:gridBefore w:val="1"/>
          <w:wBefore w:w="4" w:type="pct"/>
          <w:tblCellSpacing w:w="15" w:type="dxa"/>
          <w:jc w:val="center"/>
        </w:trPr>
        <w:tc>
          <w:tcPr>
            <w:tcW w:w="1064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Θέση στην Εταιρεία</w:t>
            </w:r>
          </w:p>
        </w:tc>
        <w:tc>
          <w:tcPr>
            <w:tcW w:w="3857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 w:rsidTr="004F7669">
        <w:trPr>
          <w:gridBefore w:val="1"/>
          <w:wBefore w:w="4" w:type="pct"/>
          <w:tblCellSpacing w:w="15" w:type="dxa"/>
          <w:jc w:val="center"/>
        </w:trPr>
        <w:tc>
          <w:tcPr>
            <w:tcW w:w="1064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Διεύθυνση</w:t>
            </w:r>
          </w:p>
        </w:tc>
        <w:tc>
          <w:tcPr>
            <w:tcW w:w="3857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 w:rsidTr="004F7669">
        <w:trPr>
          <w:gridBefore w:val="1"/>
          <w:wBefore w:w="4" w:type="pct"/>
          <w:tblCellSpacing w:w="15" w:type="dxa"/>
          <w:jc w:val="center"/>
        </w:trPr>
        <w:tc>
          <w:tcPr>
            <w:tcW w:w="1064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Α.Φ.Μ.</w:t>
            </w:r>
          </w:p>
        </w:tc>
        <w:tc>
          <w:tcPr>
            <w:tcW w:w="3857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 w:rsidTr="004F7669">
        <w:trPr>
          <w:gridBefore w:val="1"/>
          <w:wBefore w:w="4" w:type="pct"/>
          <w:tblCellSpacing w:w="15" w:type="dxa"/>
          <w:jc w:val="center"/>
        </w:trPr>
        <w:tc>
          <w:tcPr>
            <w:tcW w:w="1064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Δ.Ο.Υ.</w:t>
            </w:r>
          </w:p>
        </w:tc>
        <w:tc>
          <w:tcPr>
            <w:tcW w:w="3857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 w:rsidTr="004F7669">
        <w:trPr>
          <w:gridBefore w:val="1"/>
          <w:wBefore w:w="4" w:type="pct"/>
          <w:tblCellSpacing w:w="15" w:type="dxa"/>
          <w:jc w:val="center"/>
        </w:trPr>
        <w:tc>
          <w:tcPr>
            <w:tcW w:w="1064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Τηλέφωνο</w:t>
            </w:r>
          </w:p>
        </w:tc>
        <w:tc>
          <w:tcPr>
            <w:tcW w:w="3857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 w:rsidTr="004F7669">
        <w:trPr>
          <w:gridBefore w:val="1"/>
          <w:wBefore w:w="4" w:type="pct"/>
          <w:tblCellSpacing w:w="15" w:type="dxa"/>
          <w:jc w:val="center"/>
        </w:trPr>
        <w:tc>
          <w:tcPr>
            <w:tcW w:w="1064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Κινητό τηλέφωνο</w:t>
            </w:r>
          </w:p>
        </w:tc>
        <w:tc>
          <w:tcPr>
            <w:tcW w:w="3857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 w:rsidTr="004F7669">
        <w:trPr>
          <w:gridBefore w:val="1"/>
          <w:wBefore w:w="4" w:type="pct"/>
          <w:tblCellSpacing w:w="15" w:type="dxa"/>
          <w:jc w:val="center"/>
        </w:trPr>
        <w:tc>
          <w:tcPr>
            <w:tcW w:w="1064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857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 w:rsidTr="004F7669">
        <w:trPr>
          <w:tblCellSpacing w:w="15" w:type="dxa"/>
          <w:jc w:val="center"/>
        </w:trPr>
        <w:tc>
          <w:tcPr>
            <w:tcW w:w="4962" w:type="pct"/>
            <w:gridSpan w:val="3"/>
            <w:vAlign w:val="center"/>
          </w:tcPr>
          <w:tbl>
            <w:tblPr>
              <w:tblW w:w="7959" w:type="dxa"/>
              <w:tblCellSpacing w:w="15" w:type="dxa"/>
              <w:tblBorders>
                <w:top w:val="outset" w:sz="6" w:space="0" w:color="3399FF"/>
                <w:left w:val="outset" w:sz="6" w:space="0" w:color="3399FF"/>
                <w:bottom w:val="outset" w:sz="6" w:space="0" w:color="3399FF"/>
                <w:right w:val="outset" w:sz="6" w:space="0" w:color="3399FF"/>
                <w:insideH w:val="outset" w:sz="6" w:space="0" w:color="3399FF"/>
                <w:insideV w:val="outset" w:sz="6" w:space="0" w:color="3399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21"/>
              <w:gridCol w:w="1388"/>
              <w:gridCol w:w="1589"/>
              <w:gridCol w:w="1416"/>
              <w:gridCol w:w="1845"/>
            </w:tblGrid>
            <w:tr w:rsidR="00A21C91" w:rsidRPr="00FF70E6">
              <w:trPr>
                <w:trHeight w:val="43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(σημειώστε το </w:t>
                  </w:r>
                </w:p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αντίστοιχο πεδίο)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1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</w:t>
                  </w: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</w:tr>
            <w:tr w:rsidR="00857704" w:rsidRPr="00FF70E6">
              <w:trPr>
                <w:trHeight w:val="21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762E">
                    <w:rPr>
                      <w:rFonts w:ascii="Arial" w:hAnsi="Arial" w:cs="Arial"/>
                      <w:b/>
                      <w:sz w:val="16"/>
                      <w:szCs w:val="16"/>
                    </w:rPr>
                    <w:t>ΜΗ ΜΕΛΟΣ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2B2864" w:rsidRDefault="002B286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34D53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834D53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34D53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34D53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60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34D53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834D53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2B2864" w:rsidRDefault="005A0C18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834D53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2B2864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34D53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34D53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57704" w:rsidRPr="00FF70E6">
              <w:trPr>
                <w:trHeight w:val="15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3353E8" w:rsidRDefault="00857704" w:rsidP="00EF2CB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353E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ΜΕΛΟΣ ΙΕπ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34D53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Pr="00834D53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2B2864" w:rsidRDefault="002B286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34D53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54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34D53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Pr="00834D53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34D53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2B2864" w:rsidRDefault="002B286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187</w:t>
                  </w:r>
                </w:p>
              </w:tc>
            </w:tr>
            <w:tr w:rsidR="00857704" w:rsidRPr="00FF70E6">
              <w:trPr>
                <w:trHeight w:val="17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Φ.Π.Α</w:t>
                  </w:r>
                  <w:r w:rsidRPr="00471D0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843638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 w:rsidR="0084363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43638" w:rsidRDefault="00843638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60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43638" w:rsidRDefault="002B286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5</w:t>
                  </w:r>
                  <w:r w:rsidR="00843638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326729" w:rsidRDefault="00326729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43638" w:rsidRDefault="002B286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43638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857704" w:rsidRPr="00FF70E6">
              <w:trPr>
                <w:trHeight w:val="176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sz w:val="16"/>
                      <w:szCs w:val="16"/>
                    </w:rPr>
                    <w:t>Γενικό Σύνολο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43638" w:rsidRDefault="005A0C18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 w:rsidRPr="00834D53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3</w:t>
                  </w:r>
                  <w:r w:rsidR="00843638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43638" w:rsidRDefault="002B286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27</w:t>
                  </w:r>
                  <w:r w:rsidR="00843638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326729" w:rsidRDefault="002B286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25</w:t>
                  </w:r>
                  <w:r w:rsidR="00326729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43638" w:rsidRDefault="002B286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23</w:t>
                  </w:r>
                  <w:r w:rsidR="00843638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</w:tbl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 w:rsidTr="004F7669">
        <w:trPr>
          <w:tblCellSpacing w:w="15" w:type="dxa"/>
          <w:jc w:val="center"/>
        </w:trPr>
        <w:tc>
          <w:tcPr>
            <w:tcW w:w="4962" w:type="pct"/>
            <w:gridSpan w:val="3"/>
            <w:vAlign w:val="center"/>
          </w:tcPr>
          <w:p w:rsidR="00A21C91" w:rsidRPr="00A21C91" w:rsidRDefault="00A21C91" w:rsidP="00EF2CB0">
            <w:pPr>
              <w:ind w:left="-89" w:firstLine="118"/>
              <w:rPr>
                <w:rFonts w:ascii="Arial" w:hAnsi="Arial" w:cs="Arial"/>
                <w:b/>
                <w:sz w:val="18"/>
                <w:szCs w:val="18"/>
              </w:rPr>
            </w:pPr>
            <w:r w:rsidRPr="00A21C91">
              <w:rPr>
                <w:rFonts w:ascii="Arial" w:hAnsi="Arial" w:cs="Arial"/>
                <w:b/>
                <w:sz w:val="18"/>
                <w:szCs w:val="18"/>
              </w:rPr>
              <w:t>ΗΜΕΡΟΜΗΝΙΑ :</w:t>
            </w:r>
          </w:p>
        </w:tc>
      </w:tr>
    </w:tbl>
    <w:p w:rsidR="004F7669" w:rsidRPr="00796824" w:rsidRDefault="004F7669" w:rsidP="004F7669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* Παρέχεται επιπλέον έκπτωση </w:t>
      </w:r>
      <w:r w:rsidRPr="00857704">
        <w:rPr>
          <w:rFonts w:ascii="Arial" w:hAnsi="Arial" w:cs="Arial"/>
          <w:b/>
          <w:i/>
          <w:color w:val="FF0000"/>
          <w:sz w:val="16"/>
          <w:szCs w:val="16"/>
          <w:u w:val="single"/>
        </w:rPr>
        <w:t>5</w:t>
      </w: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% για αιτήσεις συμμετοχής που θα υποβληθούν έως </w:t>
      </w:r>
      <w:r w:rsidRPr="006919D0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τις </w:t>
      </w:r>
      <w:r w:rsidR="00B01431">
        <w:rPr>
          <w:rFonts w:ascii="Arial" w:hAnsi="Arial" w:cs="Arial"/>
          <w:b/>
          <w:i/>
          <w:color w:val="FF0000"/>
          <w:sz w:val="16"/>
          <w:szCs w:val="16"/>
          <w:u w:val="single"/>
        </w:rPr>
        <w:t>25.11</w:t>
      </w:r>
      <w:bookmarkStart w:id="0" w:name="_GoBack"/>
      <w:bookmarkEnd w:id="0"/>
      <w:r w:rsidR="00712EC2">
        <w:rPr>
          <w:rFonts w:ascii="Arial" w:hAnsi="Arial" w:cs="Arial"/>
          <w:b/>
          <w:i/>
          <w:color w:val="FF0000"/>
          <w:sz w:val="16"/>
          <w:szCs w:val="16"/>
          <w:u w:val="single"/>
        </w:rPr>
        <w:t>.2019</w:t>
      </w:r>
    </w:p>
    <w:p w:rsidR="00A21C91" w:rsidRPr="004F7669" w:rsidRDefault="00A21C91" w:rsidP="00796824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:rsidR="002156DC" w:rsidRPr="002156DC" w:rsidRDefault="002156DC" w:rsidP="0005556C">
      <w:pPr>
        <w:rPr>
          <w:rFonts w:ascii="Arial" w:hAnsi="Arial" w:cs="Arial"/>
          <w:sz w:val="16"/>
          <w:szCs w:val="16"/>
        </w:rPr>
      </w:pPr>
    </w:p>
    <w:p w:rsidR="00A40396" w:rsidRPr="00A21C91" w:rsidRDefault="00A40396" w:rsidP="0005556C">
      <w:pPr>
        <w:rPr>
          <w:rFonts w:ascii="Arial" w:hAnsi="Arial" w:cs="Arial"/>
          <w:b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Τρόπος Πληρωμής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1.</w:t>
      </w:r>
      <w:r w:rsidRPr="00A21C91">
        <w:rPr>
          <w:rFonts w:ascii="Arial" w:hAnsi="Arial" w:cs="Arial"/>
          <w:sz w:val="18"/>
          <w:szCs w:val="18"/>
        </w:rPr>
        <w:t xml:space="preserve"> Στείλτε την απόδειξη τραπεζικής κατάθεσης για όλο το ποσό (συμμετοχή και ΦΠΑ) , με </w:t>
      </w:r>
      <w:r w:rsidRPr="00A21C91">
        <w:rPr>
          <w:rFonts w:ascii="Arial" w:hAnsi="Arial" w:cs="Arial"/>
          <w:sz w:val="18"/>
          <w:szCs w:val="18"/>
          <w:lang w:val="en-US"/>
        </w:rPr>
        <w:t>email</w:t>
      </w:r>
      <w:r w:rsidRPr="00A21C91">
        <w:rPr>
          <w:rFonts w:ascii="Arial" w:hAnsi="Arial" w:cs="Arial"/>
          <w:sz w:val="18"/>
          <w:szCs w:val="18"/>
        </w:rPr>
        <w:t xml:space="preserve"> στο </w:t>
      </w:r>
      <w:hyperlink r:id="rId9" w:history="1">
        <w:r w:rsidR="00FF70E6" w:rsidRPr="00A21C91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FF70E6" w:rsidRPr="00A21C91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FF70E6" w:rsidRPr="00A21C91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FF70E6" w:rsidRPr="00A21C91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Pr="00A21C91">
        <w:rPr>
          <w:rFonts w:ascii="Arial" w:hAnsi="Arial" w:cs="Arial"/>
          <w:sz w:val="18"/>
          <w:szCs w:val="18"/>
        </w:rPr>
        <w:t>.</w:t>
      </w:r>
    </w:p>
    <w:p w:rsidR="00BC2B68" w:rsidRPr="00A21C91" w:rsidRDefault="00BC2B68" w:rsidP="004F7669">
      <w:pPr>
        <w:tabs>
          <w:tab w:val="left" w:pos="6900"/>
        </w:tabs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ALPHA </w:t>
      </w:r>
      <w:r w:rsidRPr="00A21C91">
        <w:rPr>
          <w:rFonts w:ascii="Arial" w:hAnsi="Arial" w:cs="Arial"/>
          <w:b/>
          <w:sz w:val="18"/>
          <w:szCs w:val="18"/>
          <w:lang w:val="en-US"/>
        </w:rPr>
        <w:t>BANK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, </w:t>
      </w:r>
      <w:proofErr w:type="gramStart"/>
      <w:r w:rsidRPr="00A21C91">
        <w:rPr>
          <w:rFonts w:ascii="Arial" w:hAnsi="Arial" w:cs="Arial"/>
          <w:b/>
          <w:sz w:val="18"/>
          <w:szCs w:val="18"/>
        </w:rPr>
        <w:t>Αρ</w:t>
      </w:r>
      <w:r w:rsidRPr="00A21C91">
        <w:rPr>
          <w:rFonts w:ascii="Arial" w:hAnsi="Arial" w:cs="Arial"/>
          <w:b/>
          <w:sz w:val="18"/>
          <w:szCs w:val="18"/>
          <w:lang w:val="en-GB"/>
        </w:rPr>
        <w:t>.:</w:t>
      </w:r>
      <w:proofErr w:type="gramEnd"/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120002002011310</w:t>
      </w:r>
      <w:r w:rsidR="004F7669">
        <w:rPr>
          <w:rFonts w:ascii="Arial" w:hAnsi="Arial" w:cs="Arial"/>
          <w:b/>
          <w:sz w:val="18"/>
          <w:szCs w:val="18"/>
          <w:lang w:val="en-GB"/>
        </w:rPr>
        <w:tab/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</w:rPr>
        <w:t>ΙΒΑΝ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Pr="00A21C91">
        <w:rPr>
          <w:rFonts w:ascii="Arial" w:hAnsi="Arial" w:cs="Arial"/>
          <w:b/>
          <w:sz w:val="18"/>
          <w:szCs w:val="18"/>
          <w:lang w:val="en-US"/>
        </w:rPr>
        <w:t>GR08 0140 1200 1200 0200 2011 310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  <w:lang w:val="en-US"/>
        </w:rPr>
      </w:pPr>
      <w:r w:rsidRPr="00A21C9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21C91" w:rsidRPr="00A6700A" w:rsidRDefault="00A21C91" w:rsidP="0005556C">
      <w:pPr>
        <w:rPr>
          <w:rFonts w:ascii="Arial" w:hAnsi="Arial" w:cs="Arial"/>
          <w:b/>
          <w:sz w:val="18"/>
          <w:szCs w:val="18"/>
          <w:lang w:val="en-US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2.</w:t>
      </w:r>
      <w:r w:rsidRPr="00A21C91">
        <w:rPr>
          <w:rFonts w:ascii="Arial" w:hAnsi="Arial" w:cs="Arial"/>
          <w:sz w:val="18"/>
          <w:szCs w:val="18"/>
        </w:rPr>
        <w:t xml:space="preserve"> Εναλλακτικά, μπορείτε να αποστείλετε τραπεζική ή προσωπική σας επιταγή για όλο το ποσό (συμμετοχή και ΦΠΑ) με παραλήπτη :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 xml:space="preserve">ΙΝΣΤΙΤΟΥΤΟ ΕΠΙΚΟΙΝΩΝΙΑΣ 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>ΑΣΤΙΚΗ ΕΤΑΙΡΙΑ Μ.Κ.Χ.</w:t>
      </w:r>
      <w:r w:rsidRPr="00A21C91">
        <w:rPr>
          <w:rFonts w:ascii="Arial" w:hAnsi="Arial" w:cs="Arial"/>
          <w:sz w:val="18"/>
          <w:szCs w:val="18"/>
        </w:rPr>
        <w:br/>
      </w:r>
      <w:r w:rsidR="005548A6" w:rsidRPr="00A21C91">
        <w:rPr>
          <w:rFonts w:ascii="Arial" w:hAnsi="Arial" w:cs="Arial"/>
          <w:sz w:val="18"/>
          <w:szCs w:val="18"/>
        </w:rPr>
        <w:t>Υπερείδου</w:t>
      </w:r>
      <w:r w:rsidRPr="00A21C91">
        <w:rPr>
          <w:rFonts w:ascii="Arial" w:hAnsi="Arial" w:cs="Arial"/>
          <w:sz w:val="18"/>
          <w:szCs w:val="18"/>
        </w:rPr>
        <w:t xml:space="preserve"> </w:t>
      </w:r>
      <w:r w:rsidR="005548A6" w:rsidRPr="00A21C91">
        <w:rPr>
          <w:rFonts w:ascii="Arial" w:hAnsi="Arial" w:cs="Arial"/>
          <w:sz w:val="18"/>
          <w:szCs w:val="18"/>
        </w:rPr>
        <w:t>7, Τ.Κ. 105 58</w:t>
      </w:r>
      <w:r w:rsidRPr="00A21C91">
        <w:rPr>
          <w:rFonts w:ascii="Arial" w:hAnsi="Arial" w:cs="Arial"/>
          <w:sz w:val="18"/>
          <w:szCs w:val="18"/>
        </w:rPr>
        <w:t xml:space="preserve"> ΑΘΗΝΑ</w:t>
      </w:r>
      <w:r w:rsidRPr="00A21C91">
        <w:rPr>
          <w:rFonts w:ascii="Arial" w:hAnsi="Arial" w:cs="Arial"/>
          <w:sz w:val="18"/>
          <w:szCs w:val="18"/>
        </w:rPr>
        <w:br/>
        <w:t>Α.Φ.Μ. 999987146 - ΔΟΥ Ε΄ Αθηνών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</w:p>
    <w:p w:rsidR="00A21C91" w:rsidRPr="00A21C91" w:rsidRDefault="00A21C91" w:rsidP="0005556C">
      <w:pPr>
        <w:rPr>
          <w:rFonts w:ascii="Arial" w:hAnsi="Arial" w:cs="Arial"/>
          <w:sz w:val="18"/>
          <w:szCs w:val="18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Ακυρώσεις</w:t>
      </w:r>
      <w:r w:rsidRPr="00A21C91">
        <w:rPr>
          <w:rFonts w:ascii="Arial" w:hAnsi="Arial" w:cs="Arial"/>
          <w:sz w:val="18"/>
          <w:szCs w:val="18"/>
        </w:rPr>
        <w:t>: Σε περίπτωση που δηλώσετε συμμετοχή και δε</w:t>
      </w:r>
      <w:r w:rsidR="00D06624">
        <w:rPr>
          <w:rFonts w:ascii="Arial" w:hAnsi="Arial" w:cs="Arial"/>
          <w:sz w:val="18"/>
          <w:szCs w:val="18"/>
        </w:rPr>
        <w:t>ν</w:t>
      </w:r>
      <w:r w:rsidRPr="00A21C91">
        <w:rPr>
          <w:rFonts w:ascii="Arial" w:hAnsi="Arial" w:cs="Arial"/>
          <w:sz w:val="18"/>
          <w:szCs w:val="18"/>
        </w:rPr>
        <w:t xml:space="preserve"> μπορείτε τελικά να παραβρεθείτε, θα χαρούμε να δεχτούμε άλλο άτομο στη θέση σας χωρίς επιπλέον χρέωση. Εναλλακτικά, σε περίπτωση έγγραφης ακύρωσης της συμμετοχής σας 5 ημέρες πριν την διεξαγωγή του σεμιναρίου, θα χρεωθείτε το 50% της συμμετοχής. Σε περίπτωση ακύρωσης 4 μέρες πριν τη διεξαγωγή του σεμιναρίου δε γίνεται επιστροφή χρημάτων.</w:t>
      </w:r>
      <w:r w:rsidR="00D73526" w:rsidRPr="00A21C91">
        <w:rPr>
          <w:rFonts w:ascii="Arial" w:hAnsi="Arial" w:cs="Arial"/>
          <w:sz w:val="18"/>
          <w:szCs w:val="18"/>
        </w:rPr>
        <w:br/>
      </w:r>
    </w:p>
    <w:p w:rsidR="00A21C91" w:rsidRPr="00A21C91" w:rsidRDefault="00A21C91" w:rsidP="0005556C">
      <w:pPr>
        <w:rPr>
          <w:rFonts w:ascii="Arial" w:hAnsi="Arial" w:cs="Arial"/>
          <w:b/>
          <w:sz w:val="18"/>
          <w:szCs w:val="18"/>
        </w:rPr>
      </w:pPr>
    </w:p>
    <w:p w:rsidR="007C7CDD" w:rsidRPr="00816F67" w:rsidRDefault="006D78FE" w:rsidP="0005556C">
      <w:pPr>
        <w:rPr>
          <w:rFonts w:ascii="Arial" w:hAnsi="Arial" w:cs="Arial"/>
          <w:b/>
          <w:color w:val="0000FF"/>
          <w:sz w:val="18"/>
          <w:szCs w:val="18"/>
        </w:rPr>
      </w:pPr>
      <w:r w:rsidRPr="00816F67">
        <w:rPr>
          <w:rFonts w:ascii="Arial" w:hAnsi="Arial" w:cs="Arial"/>
          <w:b/>
          <w:color w:val="0000FF"/>
          <w:sz w:val="18"/>
          <w:szCs w:val="18"/>
        </w:rPr>
        <w:t>Το σεμινάριο επιδοτείται από</w:t>
      </w:r>
      <w:r w:rsidR="00834D53">
        <w:rPr>
          <w:rFonts w:ascii="Arial" w:hAnsi="Arial" w:cs="Arial"/>
          <w:b/>
          <w:color w:val="0000FF"/>
          <w:sz w:val="18"/>
          <w:szCs w:val="18"/>
        </w:rPr>
        <w:t xml:space="preserve"> το πρόγραμμα του ΟΑΕΔ ΛΑΕΚ 0,</w:t>
      </w:r>
      <w:r w:rsidR="00834D53" w:rsidRPr="00834D53">
        <w:rPr>
          <w:rFonts w:ascii="Arial" w:hAnsi="Arial" w:cs="Arial"/>
          <w:b/>
          <w:color w:val="0000FF"/>
          <w:sz w:val="18"/>
          <w:szCs w:val="18"/>
        </w:rPr>
        <w:t>24</w:t>
      </w:r>
      <w:r w:rsidRPr="00816F67">
        <w:rPr>
          <w:rFonts w:ascii="Arial" w:hAnsi="Arial" w:cs="Arial"/>
          <w:b/>
          <w:color w:val="0000FF"/>
          <w:sz w:val="18"/>
          <w:szCs w:val="18"/>
        </w:rPr>
        <w:t>%. (Η προθεσμία υποβολής είναι 5 εργάσιμες ημέρες πριν την έναρξη του προγράμματος).</w:t>
      </w:r>
    </w:p>
    <w:sectPr w:rsidR="007C7CDD" w:rsidRPr="00816F67" w:rsidSect="0005556C">
      <w:headerReference w:type="default" r:id="rId10"/>
      <w:footerReference w:type="default" r:id="rId11"/>
      <w:pgSz w:w="11906" w:h="16838"/>
      <w:pgMar w:top="539" w:right="2006" w:bottom="1440" w:left="1800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18" w:rsidRDefault="005A0C18">
      <w:r>
        <w:separator/>
      </w:r>
    </w:p>
  </w:endnote>
  <w:endnote w:type="continuationSeparator" w:id="0">
    <w:p w:rsidR="005A0C18" w:rsidRDefault="005A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8" w:rsidRDefault="005A0C18" w:rsidP="00677714">
    <w:pPr>
      <w:pStyle w:val="a3"/>
      <w:jc w:val="center"/>
      <w:rPr>
        <w:color w:val="777777"/>
        <w:spacing w:val="-10"/>
        <w:sz w:val="20"/>
        <w:szCs w:val="20"/>
      </w:rPr>
    </w:pPr>
  </w:p>
  <w:p w:rsidR="005A0C18" w:rsidRPr="00A21C91" w:rsidRDefault="005A0C18" w:rsidP="00677714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ΙΝΣΤΙΤΟΥΤΟ ΕΠΙΚΟΙΝΩΝΙΑΣ, ΥΠΕΡΕΙΔΟΥ 7, ΠΛΑΚΑ, 10558 ΑΘΗΝΑ</w:t>
    </w:r>
  </w:p>
  <w:p w:rsidR="005A0C18" w:rsidRPr="00B01431" w:rsidRDefault="005A0C18" w:rsidP="001C5A81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ΤΗΛ</w:t>
    </w:r>
    <w:r w:rsidRPr="00B01431">
      <w:rPr>
        <w:rFonts w:ascii="Arial" w:hAnsi="Arial" w:cs="Arial"/>
        <w:color w:val="777777"/>
        <w:spacing w:val="-10"/>
        <w:sz w:val="18"/>
        <w:szCs w:val="18"/>
      </w:rPr>
      <w:t xml:space="preserve">: 210 3318065,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e</w:t>
    </w:r>
    <w:r w:rsidRPr="00B01431">
      <w:rPr>
        <w:rFonts w:ascii="Arial" w:hAnsi="Arial" w:cs="Arial"/>
        <w:color w:val="777777"/>
        <w:spacing w:val="-10"/>
        <w:sz w:val="18"/>
        <w:szCs w:val="18"/>
      </w:rPr>
      <w:t>-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mail</w:t>
    </w:r>
    <w:r w:rsidRPr="00B01431">
      <w:rPr>
        <w:rFonts w:ascii="Arial" w:hAnsi="Arial" w:cs="Arial"/>
        <w:color w:val="777777"/>
        <w:spacing w:val="-10"/>
        <w:sz w:val="18"/>
        <w:szCs w:val="18"/>
      </w:rPr>
      <w:t xml:space="preserve">: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info</w:t>
    </w:r>
    <w:r w:rsidRPr="00B01431">
      <w:rPr>
        <w:rFonts w:ascii="Arial" w:hAnsi="Arial" w:cs="Arial"/>
        <w:color w:val="777777"/>
        <w:spacing w:val="-10"/>
        <w:sz w:val="18"/>
        <w:szCs w:val="18"/>
      </w:rPr>
      <w:t>@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B01431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  <w:r w:rsidRPr="00B01431">
      <w:rPr>
        <w:rFonts w:ascii="Arial" w:hAnsi="Arial" w:cs="Arial"/>
        <w:color w:val="777777"/>
        <w:spacing w:val="-10"/>
        <w:sz w:val="18"/>
        <w:szCs w:val="18"/>
      </w:rPr>
      <w:t xml:space="preserve">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www</w:t>
    </w:r>
    <w:r w:rsidRPr="00B01431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B01431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</w:p>
  <w:p w:rsidR="005A0C18" w:rsidRPr="00B01431" w:rsidRDefault="005A0C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18" w:rsidRDefault="005A0C18">
      <w:r>
        <w:separator/>
      </w:r>
    </w:p>
  </w:footnote>
  <w:footnote w:type="continuationSeparator" w:id="0">
    <w:p w:rsidR="005A0C18" w:rsidRDefault="005A0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8" w:rsidRPr="00E56603" w:rsidRDefault="00402D1D" w:rsidP="00E56603">
    <w:pPr>
      <w:pStyle w:val="a3"/>
      <w:jc w:val="center"/>
    </w:pPr>
    <w:r>
      <w:rPr>
        <w:noProof/>
      </w:rPr>
      <w:drawing>
        <wp:inline distT="0" distB="0" distL="0" distR="0" wp14:anchorId="6478B026" wp14:editId="03A57C06">
          <wp:extent cx="1288415" cy="1216660"/>
          <wp:effectExtent l="0" t="0" r="6985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3DC"/>
    <w:multiLevelType w:val="hybridMultilevel"/>
    <w:tmpl w:val="C8A4B836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5AC9"/>
    <w:multiLevelType w:val="hybridMultilevel"/>
    <w:tmpl w:val="7F50A930"/>
    <w:lvl w:ilvl="0" w:tplc="E6222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8D29D3"/>
    <w:multiLevelType w:val="hybridMultilevel"/>
    <w:tmpl w:val="39D865CC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2184B"/>
    <w:multiLevelType w:val="hybridMultilevel"/>
    <w:tmpl w:val="FBA824B8"/>
    <w:lvl w:ilvl="0" w:tplc="17A0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160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23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8B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1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9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8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A0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61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3CCF"/>
    <w:multiLevelType w:val="hybridMultilevel"/>
    <w:tmpl w:val="2A706198"/>
    <w:lvl w:ilvl="0" w:tplc="9B0E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97C0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CC7E8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2D266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692089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30E2DC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2BD875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173CC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8A9CF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5">
    <w:nsid w:val="64A31288"/>
    <w:multiLevelType w:val="hybridMultilevel"/>
    <w:tmpl w:val="458A16C4"/>
    <w:lvl w:ilvl="0" w:tplc="C0E8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2603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41E2E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19704A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8BD4AC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A3649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1089F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2C7C0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38987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04F38"/>
    <w:rsid w:val="00007B87"/>
    <w:rsid w:val="00010DDF"/>
    <w:rsid w:val="000135C7"/>
    <w:rsid w:val="00023F5C"/>
    <w:rsid w:val="00030C37"/>
    <w:rsid w:val="00043C40"/>
    <w:rsid w:val="00047549"/>
    <w:rsid w:val="0005406E"/>
    <w:rsid w:val="0005556C"/>
    <w:rsid w:val="0006488E"/>
    <w:rsid w:val="000657F2"/>
    <w:rsid w:val="00077863"/>
    <w:rsid w:val="0008642B"/>
    <w:rsid w:val="000A4D77"/>
    <w:rsid w:val="000B2EC5"/>
    <w:rsid w:val="000E6974"/>
    <w:rsid w:val="000F58B9"/>
    <w:rsid w:val="001034A8"/>
    <w:rsid w:val="001124BE"/>
    <w:rsid w:val="00140FFF"/>
    <w:rsid w:val="00150A5E"/>
    <w:rsid w:val="0015150B"/>
    <w:rsid w:val="001701E0"/>
    <w:rsid w:val="00170A9D"/>
    <w:rsid w:val="00180148"/>
    <w:rsid w:val="00186317"/>
    <w:rsid w:val="00194461"/>
    <w:rsid w:val="001951E3"/>
    <w:rsid w:val="00195373"/>
    <w:rsid w:val="001B3D4A"/>
    <w:rsid w:val="001B49BE"/>
    <w:rsid w:val="001B5B2F"/>
    <w:rsid w:val="001C0CEC"/>
    <w:rsid w:val="001C5A81"/>
    <w:rsid w:val="001C6B19"/>
    <w:rsid w:val="001C6F2C"/>
    <w:rsid w:val="001E111C"/>
    <w:rsid w:val="001F5964"/>
    <w:rsid w:val="001F5C07"/>
    <w:rsid w:val="00205319"/>
    <w:rsid w:val="00207AB3"/>
    <w:rsid w:val="00213A53"/>
    <w:rsid w:val="002156DC"/>
    <w:rsid w:val="00221A64"/>
    <w:rsid w:val="00227FAC"/>
    <w:rsid w:val="00236895"/>
    <w:rsid w:val="00236B86"/>
    <w:rsid w:val="00244B0F"/>
    <w:rsid w:val="00244D57"/>
    <w:rsid w:val="00254AFD"/>
    <w:rsid w:val="00260FCD"/>
    <w:rsid w:val="00273D41"/>
    <w:rsid w:val="00293940"/>
    <w:rsid w:val="002A019B"/>
    <w:rsid w:val="002A2D46"/>
    <w:rsid w:val="002A32E0"/>
    <w:rsid w:val="002A67BC"/>
    <w:rsid w:val="002B2864"/>
    <w:rsid w:val="002B4520"/>
    <w:rsid w:val="002B77B3"/>
    <w:rsid w:val="002C08AF"/>
    <w:rsid w:val="002E3F47"/>
    <w:rsid w:val="002E40FC"/>
    <w:rsid w:val="002F7781"/>
    <w:rsid w:val="00304412"/>
    <w:rsid w:val="00320BAF"/>
    <w:rsid w:val="00326729"/>
    <w:rsid w:val="00332404"/>
    <w:rsid w:val="00336BD7"/>
    <w:rsid w:val="00343DE8"/>
    <w:rsid w:val="00357A08"/>
    <w:rsid w:val="00365DD6"/>
    <w:rsid w:val="003676C1"/>
    <w:rsid w:val="00374905"/>
    <w:rsid w:val="00376C2A"/>
    <w:rsid w:val="00397041"/>
    <w:rsid w:val="003D0FDF"/>
    <w:rsid w:val="003D40E4"/>
    <w:rsid w:val="003D4884"/>
    <w:rsid w:val="003D5816"/>
    <w:rsid w:val="003E49AE"/>
    <w:rsid w:val="003E62DB"/>
    <w:rsid w:val="003F731D"/>
    <w:rsid w:val="00400F9E"/>
    <w:rsid w:val="00402D1D"/>
    <w:rsid w:val="004042C9"/>
    <w:rsid w:val="00413CB9"/>
    <w:rsid w:val="00414322"/>
    <w:rsid w:val="004168CB"/>
    <w:rsid w:val="00417B64"/>
    <w:rsid w:val="004218FF"/>
    <w:rsid w:val="00425DB9"/>
    <w:rsid w:val="004359BD"/>
    <w:rsid w:val="0043685C"/>
    <w:rsid w:val="004517AD"/>
    <w:rsid w:val="00455335"/>
    <w:rsid w:val="0046472C"/>
    <w:rsid w:val="00467D65"/>
    <w:rsid w:val="00467E34"/>
    <w:rsid w:val="00475EC0"/>
    <w:rsid w:val="0049686B"/>
    <w:rsid w:val="004A31D1"/>
    <w:rsid w:val="004C1A9A"/>
    <w:rsid w:val="004C5D1D"/>
    <w:rsid w:val="004C5E81"/>
    <w:rsid w:val="004E386D"/>
    <w:rsid w:val="004F4946"/>
    <w:rsid w:val="004F7669"/>
    <w:rsid w:val="005238DF"/>
    <w:rsid w:val="005247B1"/>
    <w:rsid w:val="00526698"/>
    <w:rsid w:val="005278C5"/>
    <w:rsid w:val="00531BCB"/>
    <w:rsid w:val="00541BC4"/>
    <w:rsid w:val="00544C84"/>
    <w:rsid w:val="005548A6"/>
    <w:rsid w:val="00565277"/>
    <w:rsid w:val="00575840"/>
    <w:rsid w:val="005875F1"/>
    <w:rsid w:val="0059062C"/>
    <w:rsid w:val="00592371"/>
    <w:rsid w:val="00595624"/>
    <w:rsid w:val="005A0C18"/>
    <w:rsid w:val="005A4C4D"/>
    <w:rsid w:val="005A4EF9"/>
    <w:rsid w:val="005A6843"/>
    <w:rsid w:val="005B1E94"/>
    <w:rsid w:val="005B63E2"/>
    <w:rsid w:val="005B72E0"/>
    <w:rsid w:val="005C77B5"/>
    <w:rsid w:val="005D543C"/>
    <w:rsid w:val="005E5734"/>
    <w:rsid w:val="005F11F3"/>
    <w:rsid w:val="0060421B"/>
    <w:rsid w:val="00605228"/>
    <w:rsid w:val="00633B3C"/>
    <w:rsid w:val="0064378A"/>
    <w:rsid w:val="00653CA0"/>
    <w:rsid w:val="00657CD2"/>
    <w:rsid w:val="00660DFB"/>
    <w:rsid w:val="006675BF"/>
    <w:rsid w:val="00677714"/>
    <w:rsid w:val="00677833"/>
    <w:rsid w:val="0068415B"/>
    <w:rsid w:val="006915E7"/>
    <w:rsid w:val="006919D0"/>
    <w:rsid w:val="00694538"/>
    <w:rsid w:val="006A0CC4"/>
    <w:rsid w:val="006A13F0"/>
    <w:rsid w:val="006B59CD"/>
    <w:rsid w:val="006D12FA"/>
    <w:rsid w:val="006D5674"/>
    <w:rsid w:val="006D5C55"/>
    <w:rsid w:val="006D78FE"/>
    <w:rsid w:val="006E0B44"/>
    <w:rsid w:val="00700BE1"/>
    <w:rsid w:val="0071067C"/>
    <w:rsid w:val="00712EC2"/>
    <w:rsid w:val="00716075"/>
    <w:rsid w:val="00733CF2"/>
    <w:rsid w:val="007360C2"/>
    <w:rsid w:val="007600DF"/>
    <w:rsid w:val="00766B5B"/>
    <w:rsid w:val="0077148C"/>
    <w:rsid w:val="00772BB4"/>
    <w:rsid w:val="007772A0"/>
    <w:rsid w:val="00780515"/>
    <w:rsid w:val="007829FD"/>
    <w:rsid w:val="00791520"/>
    <w:rsid w:val="00791578"/>
    <w:rsid w:val="007953F6"/>
    <w:rsid w:val="00796824"/>
    <w:rsid w:val="007A2D25"/>
    <w:rsid w:val="007B20B0"/>
    <w:rsid w:val="007B2A48"/>
    <w:rsid w:val="007B4DD0"/>
    <w:rsid w:val="007C0224"/>
    <w:rsid w:val="007C7351"/>
    <w:rsid w:val="007C7CDD"/>
    <w:rsid w:val="007D52E6"/>
    <w:rsid w:val="007D61B7"/>
    <w:rsid w:val="007E1690"/>
    <w:rsid w:val="007F3CEB"/>
    <w:rsid w:val="007F5EB9"/>
    <w:rsid w:val="007F638C"/>
    <w:rsid w:val="00802EB9"/>
    <w:rsid w:val="00806A44"/>
    <w:rsid w:val="00816F67"/>
    <w:rsid w:val="00817559"/>
    <w:rsid w:val="008317D6"/>
    <w:rsid w:val="00834D53"/>
    <w:rsid w:val="008412E2"/>
    <w:rsid w:val="00841D86"/>
    <w:rsid w:val="00843347"/>
    <w:rsid w:val="00843638"/>
    <w:rsid w:val="008436A6"/>
    <w:rsid w:val="00844DF7"/>
    <w:rsid w:val="00857704"/>
    <w:rsid w:val="00863B1C"/>
    <w:rsid w:val="00870675"/>
    <w:rsid w:val="00892FE3"/>
    <w:rsid w:val="008A03EE"/>
    <w:rsid w:val="008A5641"/>
    <w:rsid w:val="008B0E74"/>
    <w:rsid w:val="008B2A02"/>
    <w:rsid w:val="008D4288"/>
    <w:rsid w:val="008E6535"/>
    <w:rsid w:val="008F1C9A"/>
    <w:rsid w:val="008F4032"/>
    <w:rsid w:val="008F5DFF"/>
    <w:rsid w:val="00902F7D"/>
    <w:rsid w:val="00904BCE"/>
    <w:rsid w:val="00933FF0"/>
    <w:rsid w:val="00934C15"/>
    <w:rsid w:val="009368FC"/>
    <w:rsid w:val="00955C3D"/>
    <w:rsid w:val="00977511"/>
    <w:rsid w:val="00980E7C"/>
    <w:rsid w:val="0098237A"/>
    <w:rsid w:val="009A1211"/>
    <w:rsid w:val="009A263F"/>
    <w:rsid w:val="009B4A22"/>
    <w:rsid w:val="009C120D"/>
    <w:rsid w:val="009D185A"/>
    <w:rsid w:val="009F43FB"/>
    <w:rsid w:val="009F53FF"/>
    <w:rsid w:val="009F771F"/>
    <w:rsid w:val="00A06831"/>
    <w:rsid w:val="00A1345F"/>
    <w:rsid w:val="00A214C7"/>
    <w:rsid w:val="00A21C91"/>
    <w:rsid w:val="00A2592D"/>
    <w:rsid w:val="00A2619A"/>
    <w:rsid w:val="00A2649E"/>
    <w:rsid w:val="00A26644"/>
    <w:rsid w:val="00A31396"/>
    <w:rsid w:val="00A35B24"/>
    <w:rsid w:val="00A40396"/>
    <w:rsid w:val="00A6700A"/>
    <w:rsid w:val="00A86D91"/>
    <w:rsid w:val="00A9033E"/>
    <w:rsid w:val="00A91A1F"/>
    <w:rsid w:val="00A96545"/>
    <w:rsid w:val="00A97C2B"/>
    <w:rsid w:val="00AA5B20"/>
    <w:rsid w:val="00AA73F9"/>
    <w:rsid w:val="00AB5D78"/>
    <w:rsid w:val="00AC4C1F"/>
    <w:rsid w:val="00AD42B2"/>
    <w:rsid w:val="00AD4E81"/>
    <w:rsid w:val="00B00CD5"/>
    <w:rsid w:val="00B01431"/>
    <w:rsid w:val="00B12862"/>
    <w:rsid w:val="00B36096"/>
    <w:rsid w:val="00B43618"/>
    <w:rsid w:val="00B555C9"/>
    <w:rsid w:val="00B61871"/>
    <w:rsid w:val="00B70848"/>
    <w:rsid w:val="00B7139F"/>
    <w:rsid w:val="00B768CA"/>
    <w:rsid w:val="00B86416"/>
    <w:rsid w:val="00B954B2"/>
    <w:rsid w:val="00B95524"/>
    <w:rsid w:val="00BA6CBA"/>
    <w:rsid w:val="00BC2B68"/>
    <w:rsid w:val="00BD7146"/>
    <w:rsid w:val="00BF5C31"/>
    <w:rsid w:val="00BF63AB"/>
    <w:rsid w:val="00BF7B21"/>
    <w:rsid w:val="00C07885"/>
    <w:rsid w:val="00C12F92"/>
    <w:rsid w:val="00C13B01"/>
    <w:rsid w:val="00C158F7"/>
    <w:rsid w:val="00C457BD"/>
    <w:rsid w:val="00C57AE9"/>
    <w:rsid w:val="00C629EE"/>
    <w:rsid w:val="00C62E66"/>
    <w:rsid w:val="00C76A6E"/>
    <w:rsid w:val="00C82E65"/>
    <w:rsid w:val="00C8321E"/>
    <w:rsid w:val="00C93E14"/>
    <w:rsid w:val="00C95BC7"/>
    <w:rsid w:val="00C95FCD"/>
    <w:rsid w:val="00CA02D3"/>
    <w:rsid w:val="00D01C5E"/>
    <w:rsid w:val="00D06624"/>
    <w:rsid w:val="00D077F6"/>
    <w:rsid w:val="00D22B08"/>
    <w:rsid w:val="00D275AA"/>
    <w:rsid w:val="00D5169D"/>
    <w:rsid w:val="00D52ED7"/>
    <w:rsid w:val="00D73526"/>
    <w:rsid w:val="00D7691A"/>
    <w:rsid w:val="00D851A6"/>
    <w:rsid w:val="00D86216"/>
    <w:rsid w:val="00DA5EB8"/>
    <w:rsid w:val="00DB06E5"/>
    <w:rsid w:val="00DB7BF1"/>
    <w:rsid w:val="00DE1AF3"/>
    <w:rsid w:val="00DF215B"/>
    <w:rsid w:val="00DF3343"/>
    <w:rsid w:val="00E11FE9"/>
    <w:rsid w:val="00E16169"/>
    <w:rsid w:val="00E22E45"/>
    <w:rsid w:val="00E2492D"/>
    <w:rsid w:val="00E24E97"/>
    <w:rsid w:val="00E24F59"/>
    <w:rsid w:val="00E27551"/>
    <w:rsid w:val="00E329C6"/>
    <w:rsid w:val="00E334A5"/>
    <w:rsid w:val="00E522E0"/>
    <w:rsid w:val="00E56603"/>
    <w:rsid w:val="00E74D47"/>
    <w:rsid w:val="00E819DD"/>
    <w:rsid w:val="00E84749"/>
    <w:rsid w:val="00E97120"/>
    <w:rsid w:val="00EA14DD"/>
    <w:rsid w:val="00EB0426"/>
    <w:rsid w:val="00EB288B"/>
    <w:rsid w:val="00ED6FB1"/>
    <w:rsid w:val="00EE46A4"/>
    <w:rsid w:val="00EF2CB0"/>
    <w:rsid w:val="00F01B41"/>
    <w:rsid w:val="00F02755"/>
    <w:rsid w:val="00F2514F"/>
    <w:rsid w:val="00F620CB"/>
    <w:rsid w:val="00F676B0"/>
    <w:rsid w:val="00F71D6A"/>
    <w:rsid w:val="00F72DCE"/>
    <w:rsid w:val="00F75BAC"/>
    <w:rsid w:val="00F8268E"/>
    <w:rsid w:val="00FB029D"/>
    <w:rsid w:val="00FC0696"/>
    <w:rsid w:val="00FC359E"/>
    <w:rsid w:val="00FD599E"/>
    <w:rsid w:val="00FE20AE"/>
    <w:rsid w:val="00FE7C37"/>
    <w:rsid w:val="00FF3EFC"/>
    <w:rsid w:val="00FF487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oc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io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roglou\Application%20Data\Microsoft\Templates\IEp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IEp</Template>
  <TotalTime>0</TotalTime>
  <Pages>1</Pages>
  <Words>246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συμμετοχής</vt:lpstr>
      <vt:lpstr>Αίτηση συμμετοχής</vt:lpstr>
    </vt:vector>
  </TitlesOfParts>
  <Company>INSTITUTE OF COMMUNICATION</Company>
  <LinksUpToDate>false</LinksUpToDate>
  <CharactersWithSpaces>1762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συμμετοχής</dc:title>
  <dc:creator>smitroglou</dc:creator>
  <cp:lastModifiedBy>secretariat</cp:lastModifiedBy>
  <cp:revision>2</cp:revision>
  <cp:lastPrinted>2016-05-26T09:02:00Z</cp:lastPrinted>
  <dcterms:created xsi:type="dcterms:W3CDTF">2019-07-01T14:01:00Z</dcterms:created>
  <dcterms:modified xsi:type="dcterms:W3CDTF">2019-07-01T14:01:00Z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9022155</vt:i4>
  </property>
  <property fmtid="{D5CDD505-2E9C-101B-9397-08002B2CF9AE}" pid="3" name="_EmailSubject">
    <vt:lpwstr>Αίτηση Συμμετοχής Presentation Skills_Nov11 .doc</vt:lpwstr>
  </property>
  <property fmtid="{D5CDD505-2E9C-101B-9397-08002B2CF9AE}" pid="4" name="_AuthorEmail">
    <vt:lpwstr>accounts@instofcom.gr</vt:lpwstr>
  </property>
  <property fmtid="{D5CDD505-2E9C-101B-9397-08002B2CF9AE}" pid="5" name="_AuthorEmailDisplayName">
    <vt:lpwstr>accounts</vt:lpwstr>
  </property>
  <property fmtid="{D5CDD505-2E9C-101B-9397-08002B2CF9AE}" pid="6" name="_PreviousAdHocReviewCycleID">
    <vt:i4>2095671302</vt:i4>
  </property>
  <property fmtid="{D5CDD505-2E9C-101B-9397-08002B2CF9AE}" pid="7" name="_ReviewingToolsShownOnce">
    <vt:lpwstr/>
  </property>
</Properties>
</file>