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 xml:space="preserve">με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3D40E4">
        <w:rPr>
          <w:rFonts w:ascii="Arial" w:hAnsi="Arial" w:cs="Arial"/>
          <w:sz w:val="18"/>
          <w:szCs w:val="18"/>
        </w:rPr>
        <w:t xml:space="preserve"> (</w:t>
      </w:r>
      <w:hyperlink r:id="rId8" w:history="1">
        <w:r w:rsidR="004517AD" w:rsidRPr="003D40E4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3D40E4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4517AD" w:rsidRPr="003D40E4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="00D73526" w:rsidRPr="003D40E4">
        <w:rPr>
          <w:rFonts w:ascii="Arial" w:hAnsi="Arial" w:cs="Arial"/>
          <w:sz w:val="18"/>
          <w:szCs w:val="18"/>
          <w:u w:val="single"/>
        </w:rPr>
        <w:t>)</w:t>
      </w:r>
      <w:r w:rsidRPr="003D40E4">
        <w:rPr>
          <w:rFonts w:ascii="Arial" w:hAnsi="Arial" w:cs="Arial"/>
          <w:sz w:val="18"/>
          <w:szCs w:val="18"/>
        </w:rPr>
        <w:t xml:space="preserve"> ή με φαξ (210 3213570).</w:t>
      </w:r>
    </w:p>
    <w:p w:rsidR="00A21C91" w:rsidRPr="00FF70E6" w:rsidRDefault="00A21C91" w:rsidP="00D73526">
      <w:pPr>
        <w:jc w:val="center"/>
        <w:rPr>
          <w:rFonts w:ascii="Arial" w:hAnsi="Arial" w:cs="Arial"/>
          <w:sz w:val="16"/>
          <w:szCs w:val="16"/>
        </w:rPr>
      </w:pPr>
    </w:p>
    <w:p w:rsidR="00A40396" w:rsidRPr="00FF70E6" w:rsidRDefault="00A40396" w:rsidP="0005556C">
      <w:pPr>
        <w:rPr>
          <w:rFonts w:ascii="Arial" w:hAnsi="Arial" w:cs="Arial"/>
          <w:sz w:val="16"/>
          <w:szCs w:val="16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22"/>
        <w:gridCol w:w="6181"/>
      </w:tblGrid>
      <w:tr w:rsidR="00A21C91" w:rsidRPr="0049686B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46" w:type="pct"/>
            <w:shd w:val="clear" w:color="auto" w:fill="CCCCCC"/>
            <w:vAlign w:val="center"/>
          </w:tcPr>
          <w:p w:rsidR="00D10DEB" w:rsidRDefault="00B93F6D" w:rsidP="00962E7B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Digital Storytelling</w:t>
            </w:r>
          </w:p>
          <w:p w:rsidR="00A21C91" w:rsidRPr="00654ED4" w:rsidRDefault="00B93F6D" w:rsidP="00962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4</w:t>
            </w:r>
            <w:r w:rsidR="0015004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25166F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Απριλίου </w:t>
            </w:r>
            <w:r w:rsidR="0025166F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201</w:t>
            </w:r>
            <w:r w:rsidR="0025166F">
              <w:rPr>
                <w:rFonts w:ascii="Arial" w:hAnsi="Arial" w:cs="Arial"/>
                <w:b/>
                <w:color w:val="003366"/>
                <w:sz w:val="20"/>
                <w:szCs w:val="20"/>
              </w:rPr>
              <w:t>7</w:t>
            </w:r>
            <w:r w:rsidR="00676340" w:rsidRPr="0067634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A21C91" w:rsidRPr="00654ED4">
              <w:rPr>
                <w:rFonts w:ascii="Arial" w:hAnsi="Arial" w:cs="Arial"/>
                <w:b/>
                <w:color w:val="003366"/>
                <w:sz w:val="20"/>
                <w:szCs w:val="20"/>
              </w:rPr>
              <w:t>(09:30-</w:t>
            </w:r>
            <w:r w:rsidR="00654ED4">
              <w:rPr>
                <w:rFonts w:ascii="Arial" w:hAnsi="Arial" w:cs="Arial"/>
                <w:b/>
                <w:color w:val="003366"/>
                <w:sz w:val="20"/>
                <w:szCs w:val="20"/>
              </w:rPr>
              <w:t>17</w:t>
            </w:r>
            <w:r w:rsidR="00A21C91" w:rsidRPr="00654ED4">
              <w:rPr>
                <w:rFonts w:ascii="Arial" w:hAnsi="Arial" w:cs="Arial"/>
                <w:b/>
                <w:color w:val="003366"/>
                <w:sz w:val="20"/>
                <w:szCs w:val="20"/>
              </w:rPr>
              <w:t>:30)</w:t>
            </w: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1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>1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8577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704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3353E8" w:rsidRDefault="00857704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Pr="005D762E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166</w:t>
                  </w:r>
                </w:p>
              </w:tc>
            </w:tr>
            <w:tr w:rsidR="00857704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5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3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57704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27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0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A21C91" w:rsidRPr="00796824" w:rsidRDefault="00A21C91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4A3D30" w:rsidRPr="00796824" w:rsidRDefault="004A3D30" w:rsidP="004A3D30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* Παρέχεται επιπλέον έκπτωση </w:t>
      </w:r>
      <w:r w:rsidRPr="00857704">
        <w:rPr>
          <w:rFonts w:ascii="Arial" w:hAnsi="Arial" w:cs="Arial"/>
          <w:b/>
          <w:i/>
          <w:color w:val="FF0000"/>
          <w:sz w:val="16"/>
          <w:szCs w:val="16"/>
          <w:u w:val="single"/>
        </w:rPr>
        <w:t>5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% για αιτήσεις συμμετοχής που θα υποβληθούν έως τις </w:t>
      </w:r>
      <w:r w:rsidR="0025166F">
        <w:rPr>
          <w:rFonts w:ascii="Arial" w:hAnsi="Arial" w:cs="Arial"/>
          <w:b/>
          <w:i/>
          <w:color w:val="FF0000"/>
          <w:sz w:val="16"/>
          <w:szCs w:val="16"/>
          <w:u w:val="single"/>
        </w:rPr>
        <w:t>27</w:t>
      </w:r>
      <w:r w:rsidR="00676340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  <w:r w:rsidR="0025166F">
        <w:rPr>
          <w:rFonts w:ascii="Arial" w:hAnsi="Arial" w:cs="Arial"/>
          <w:b/>
          <w:i/>
          <w:color w:val="FF0000"/>
          <w:sz w:val="16"/>
          <w:szCs w:val="16"/>
          <w:u w:val="single"/>
        </w:rPr>
        <w:t>03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>.201</w:t>
      </w:r>
      <w:r w:rsidR="0025166F">
        <w:rPr>
          <w:rFonts w:ascii="Arial" w:hAnsi="Arial" w:cs="Arial"/>
          <w:b/>
          <w:i/>
          <w:color w:val="FF0000"/>
          <w:sz w:val="16"/>
          <w:szCs w:val="16"/>
          <w:u w:val="single"/>
        </w:rPr>
        <w:t>7</w:t>
      </w:r>
      <w:bookmarkStart w:id="0" w:name="_GoBack"/>
      <w:bookmarkEnd w:id="0"/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>.</w:t>
      </w:r>
    </w:p>
    <w:p w:rsidR="002156DC" w:rsidRDefault="002156DC" w:rsidP="0005556C">
      <w:pPr>
        <w:rPr>
          <w:rFonts w:ascii="Arial" w:hAnsi="Arial" w:cs="Arial"/>
          <w:sz w:val="16"/>
          <w:szCs w:val="16"/>
        </w:rPr>
      </w:pPr>
    </w:p>
    <w:p w:rsidR="004A3D30" w:rsidRPr="002156DC" w:rsidRDefault="004A3D30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όλο το ποσό (συμμετοχή και ΦΠΑ) ,με </w:t>
      </w:r>
      <w:r w:rsidRPr="00A21C91">
        <w:rPr>
          <w:rFonts w:ascii="Arial" w:hAnsi="Arial" w:cs="Arial"/>
          <w:sz w:val="18"/>
          <w:szCs w:val="18"/>
          <w:lang w:val="en-US"/>
        </w:rPr>
        <w:t>fax</w:t>
      </w:r>
      <w:r w:rsidRPr="00A21C91">
        <w:rPr>
          <w:rFonts w:ascii="Arial" w:hAnsi="Arial" w:cs="Arial"/>
          <w:sz w:val="18"/>
          <w:szCs w:val="18"/>
        </w:rPr>
        <w:t xml:space="preserve"> στο 210 3213570 ή 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FF70E6" w:rsidRPr="00A21C91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gramStart"/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</w:t>
      </w:r>
      <w:proofErr w:type="gramEnd"/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120002002011310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7F0B9C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(συμμετοχή και ΦΠΑ) με παραλήπτη 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05556C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</w:t>
      </w:r>
      <w:r w:rsidR="00D06624">
        <w:rPr>
          <w:rFonts w:ascii="Arial" w:hAnsi="Arial" w:cs="Arial"/>
          <w:sz w:val="18"/>
          <w:szCs w:val="18"/>
        </w:rPr>
        <w:t>ν</w:t>
      </w:r>
      <w:r w:rsidRPr="00A21C91">
        <w:rPr>
          <w:rFonts w:ascii="Arial" w:hAnsi="Arial" w:cs="Arial"/>
          <w:sz w:val="18"/>
          <w:szCs w:val="18"/>
        </w:rPr>
        <w:t xml:space="preserve">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p w:rsidR="00A21C91" w:rsidRPr="00A21C91" w:rsidRDefault="00A21C91" w:rsidP="0005556C">
      <w:pPr>
        <w:rPr>
          <w:rFonts w:ascii="Arial" w:hAnsi="Arial" w:cs="Arial"/>
          <w:b/>
          <w:sz w:val="18"/>
          <w:szCs w:val="18"/>
        </w:rPr>
      </w:pPr>
    </w:p>
    <w:p w:rsidR="007C7CDD" w:rsidRPr="00816F67" w:rsidRDefault="006D78FE" w:rsidP="0005556C">
      <w:pPr>
        <w:rPr>
          <w:rFonts w:ascii="Arial" w:hAnsi="Arial" w:cs="Arial"/>
          <w:b/>
          <w:color w:val="0000FF"/>
          <w:sz w:val="18"/>
          <w:szCs w:val="18"/>
        </w:rPr>
      </w:pPr>
      <w:r w:rsidRPr="00816F67">
        <w:rPr>
          <w:rFonts w:ascii="Arial" w:hAnsi="Arial" w:cs="Arial"/>
          <w:b/>
          <w:color w:val="0000FF"/>
          <w:sz w:val="18"/>
          <w:szCs w:val="18"/>
        </w:rPr>
        <w:t>Το σεμινάριο επιδοτείται από</w:t>
      </w:r>
      <w:r w:rsidR="00E1715E">
        <w:rPr>
          <w:rFonts w:ascii="Arial" w:hAnsi="Arial" w:cs="Arial"/>
          <w:b/>
          <w:color w:val="0000FF"/>
          <w:sz w:val="18"/>
          <w:szCs w:val="18"/>
        </w:rPr>
        <w:t xml:space="preserve"> το πρόγραμμα του ΟΑΕΔ ΛΑΕΚ 0,</w:t>
      </w:r>
      <w:r w:rsidR="00E1715E" w:rsidRPr="00654ED4">
        <w:rPr>
          <w:rFonts w:ascii="Arial" w:hAnsi="Arial" w:cs="Arial"/>
          <w:b/>
          <w:color w:val="0000FF"/>
          <w:sz w:val="18"/>
          <w:szCs w:val="18"/>
        </w:rPr>
        <w:t>24</w:t>
      </w:r>
      <w:r w:rsidRPr="00816F67">
        <w:rPr>
          <w:rFonts w:ascii="Arial" w:hAnsi="Arial" w:cs="Arial"/>
          <w:b/>
          <w:color w:val="0000FF"/>
          <w:sz w:val="18"/>
          <w:szCs w:val="18"/>
        </w:rPr>
        <w:t>%. (Η προθεσμία υποβολής είναι 5 εργάσιμες ημέρες πριν την έναρξη του προγράμματος).</w:t>
      </w:r>
    </w:p>
    <w:sectPr w:rsidR="007C7CDD" w:rsidRPr="00816F67" w:rsidSect="0005556C">
      <w:headerReference w:type="default" r:id="rId10"/>
      <w:footerReference w:type="default" r:id="rId11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07" w:rsidRDefault="00CF4307">
      <w:r>
        <w:separator/>
      </w:r>
    </w:p>
  </w:endnote>
  <w:endnote w:type="continuationSeparator" w:id="0">
    <w:p w:rsidR="00CF4307" w:rsidRDefault="00C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Default="00CF4307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CF4307" w:rsidRPr="00A21C91" w:rsidRDefault="00CF4307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CF4307" w:rsidRPr="007F0B9C" w:rsidRDefault="00CF4307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Pr="007F0B9C">
      <w:rPr>
        <w:rFonts w:ascii="Arial" w:hAnsi="Arial" w:cs="Arial"/>
        <w:color w:val="777777"/>
        <w:spacing w:val="-10"/>
        <w:sz w:val="18"/>
        <w:szCs w:val="18"/>
      </w:rPr>
      <w:t xml:space="preserve">: 210 3318065-6,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FAX</w:t>
    </w:r>
    <w:r w:rsidRPr="007F0B9C">
      <w:rPr>
        <w:rFonts w:ascii="Arial" w:hAnsi="Arial" w:cs="Arial"/>
        <w:color w:val="777777"/>
        <w:spacing w:val="-10"/>
        <w:sz w:val="18"/>
        <w:szCs w:val="18"/>
      </w:rPr>
      <w:t xml:space="preserve">: 210 3213570,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7F0B9C">
      <w:rPr>
        <w:rFonts w:ascii="Arial" w:hAnsi="Arial" w:cs="Arial"/>
        <w:color w:val="777777"/>
        <w:spacing w:val="-10"/>
        <w:sz w:val="18"/>
        <w:szCs w:val="18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7F0B9C">
      <w:rPr>
        <w:rFonts w:ascii="Arial" w:hAnsi="Arial" w:cs="Arial"/>
        <w:color w:val="777777"/>
        <w:spacing w:val="-10"/>
        <w:sz w:val="18"/>
        <w:szCs w:val="18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7F0B9C">
      <w:rPr>
        <w:rFonts w:ascii="Arial" w:hAnsi="Arial" w:cs="Arial"/>
        <w:color w:val="777777"/>
        <w:spacing w:val="-10"/>
        <w:sz w:val="18"/>
        <w:szCs w:val="18"/>
      </w:rPr>
      <w:t>@</w:t>
    </w:r>
    <w:proofErr w:type="spellStart"/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proofErr w:type="spellEnd"/>
    <w:r w:rsidRPr="007F0B9C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7F0B9C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7F0B9C">
      <w:rPr>
        <w:rFonts w:ascii="Arial" w:hAnsi="Arial" w:cs="Arial"/>
        <w:color w:val="777777"/>
        <w:spacing w:val="-10"/>
        <w:sz w:val="18"/>
        <w:szCs w:val="18"/>
      </w:rPr>
      <w:t>.</w:t>
    </w:r>
    <w:proofErr w:type="spellStart"/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proofErr w:type="spellEnd"/>
    <w:r w:rsidRPr="007F0B9C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CF4307" w:rsidRPr="007F0B9C" w:rsidRDefault="00CF43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07" w:rsidRDefault="00CF4307">
      <w:r>
        <w:separator/>
      </w:r>
    </w:p>
  </w:footnote>
  <w:footnote w:type="continuationSeparator" w:id="0">
    <w:p w:rsidR="00CF4307" w:rsidRDefault="00C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Pr="00E56603" w:rsidRDefault="0025166F" w:rsidP="00E56603">
    <w:pPr>
      <w:pStyle w:val="a3"/>
      <w:jc w:val="center"/>
    </w:pPr>
    <w:r>
      <w:rPr>
        <w:noProof/>
      </w:rPr>
      <w:drawing>
        <wp:inline distT="0" distB="0" distL="0" distR="0">
          <wp:extent cx="1228725" cy="1233575"/>
          <wp:effectExtent l="0" t="0" r="0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ofco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37" cy="123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636E"/>
    <w:rsid w:val="00007B87"/>
    <w:rsid w:val="00010DDF"/>
    <w:rsid w:val="000135C7"/>
    <w:rsid w:val="00015A5C"/>
    <w:rsid w:val="00023F5C"/>
    <w:rsid w:val="00030C37"/>
    <w:rsid w:val="00043C40"/>
    <w:rsid w:val="00047549"/>
    <w:rsid w:val="0005406E"/>
    <w:rsid w:val="0005556C"/>
    <w:rsid w:val="0006488E"/>
    <w:rsid w:val="000657F2"/>
    <w:rsid w:val="00077863"/>
    <w:rsid w:val="0008642B"/>
    <w:rsid w:val="000A4D77"/>
    <w:rsid w:val="000E7039"/>
    <w:rsid w:val="000F58B9"/>
    <w:rsid w:val="001034A8"/>
    <w:rsid w:val="001124BE"/>
    <w:rsid w:val="00140FFF"/>
    <w:rsid w:val="00150040"/>
    <w:rsid w:val="00150A5E"/>
    <w:rsid w:val="0015150B"/>
    <w:rsid w:val="001701E0"/>
    <w:rsid w:val="00170A9D"/>
    <w:rsid w:val="00186317"/>
    <w:rsid w:val="00194461"/>
    <w:rsid w:val="001951E3"/>
    <w:rsid w:val="00195373"/>
    <w:rsid w:val="001B3D4A"/>
    <w:rsid w:val="001B49BE"/>
    <w:rsid w:val="001B5B2F"/>
    <w:rsid w:val="001B7793"/>
    <w:rsid w:val="001C0CEC"/>
    <w:rsid w:val="001C5A81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1A64"/>
    <w:rsid w:val="00227FAC"/>
    <w:rsid w:val="00236895"/>
    <w:rsid w:val="00236B86"/>
    <w:rsid w:val="00244B0F"/>
    <w:rsid w:val="00244D57"/>
    <w:rsid w:val="0025166F"/>
    <w:rsid w:val="00254AFD"/>
    <w:rsid w:val="00260FCD"/>
    <w:rsid w:val="00273D41"/>
    <w:rsid w:val="00293940"/>
    <w:rsid w:val="002A019B"/>
    <w:rsid w:val="002A2D46"/>
    <w:rsid w:val="002A32E0"/>
    <w:rsid w:val="002A67BC"/>
    <w:rsid w:val="002B4520"/>
    <w:rsid w:val="002B77B3"/>
    <w:rsid w:val="002C08AF"/>
    <w:rsid w:val="002E3F47"/>
    <w:rsid w:val="002F7781"/>
    <w:rsid w:val="00304412"/>
    <w:rsid w:val="00320BAF"/>
    <w:rsid w:val="00332404"/>
    <w:rsid w:val="00336BD7"/>
    <w:rsid w:val="00343DE8"/>
    <w:rsid w:val="00357A08"/>
    <w:rsid w:val="003676C1"/>
    <w:rsid w:val="00374905"/>
    <w:rsid w:val="00397041"/>
    <w:rsid w:val="003D0FDF"/>
    <w:rsid w:val="003D40E4"/>
    <w:rsid w:val="003D4884"/>
    <w:rsid w:val="003D5816"/>
    <w:rsid w:val="003E49AE"/>
    <w:rsid w:val="003E62DB"/>
    <w:rsid w:val="003F731D"/>
    <w:rsid w:val="00400F9E"/>
    <w:rsid w:val="004042C9"/>
    <w:rsid w:val="00414322"/>
    <w:rsid w:val="004168CB"/>
    <w:rsid w:val="00417B64"/>
    <w:rsid w:val="004218FF"/>
    <w:rsid w:val="00425DB9"/>
    <w:rsid w:val="0043685C"/>
    <w:rsid w:val="004517AD"/>
    <w:rsid w:val="00455335"/>
    <w:rsid w:val="0046472C"/>
    <w:rsid w:val="00467D65"/>
    <w:rsid w:val="00467E34"/>
    <w:rsid w:val="00475EC0"/>
    <w:rsid w:val="0049686B"/>
    <w:rsid w:val="004A31D1"/>
    <w:rsid w:val="004A3D30"/>
    <w:rsid w:val="004C1A9A"/>
    <w:rsid w:val="004C5D1D"/>
    <w:rsid w:val="004C5E81"/>
    <w:rsid w:val="004F4946"/>
    <w:rsid w:val="005238DF"/>
    <w:rsid w:val="005247B1"/>
    <w:rsid w:val="005278C5"/>
    <w:rsid w:val="00531BCB"/>
    <w:rsid w:val="00541BC4"/>
    <w:rsid w:val="00544C84"/>
    <w:rsid w:val="005548A6"/>
    <w:rsid w:val="00565277"/>
    <w:rsid w:val="00575840"/>
    <w:rsid w:val="005875F1"/>
    <w:rsid w:val="0059062C"/>
    <w:rsid w:val="00592371"/>
    <w:rsid w:val="00595624"/>
    <w:rsid w:val="005A4C4D"/>
    <w:rsid w:val="005A4EF9"/>
    <w:rsid w:val="005A6843"/>
    <w:rsid w:val="005B1E94"/>
    <w:rsid w:val="005B63E2"/>
    <w:rsid w:val="005B72E0"/>
    <w:rsid w:val="005C77B5"/>
    <w:rsid w:val="005D543C"/>
    <w:rsid w:val="005E5734"/>
    <w:rsid w:val="005F11F3"/>
    <w:rsid w:val="0060421B"/>
    <w:rsid w:val="00605228"/>
    <w:rsid w:val="00633B3C"/>
    <w:rsid w:val="0064378A"/>
    <w:rsid w:val="00653CA0"/>
    <w:rsid w:val="00654ED4"/>
    <w:rsid w:val="00657CD2"/>
    <w:rsid w:val="00660DFB"/>
    <w:rsid w:val="006675BF"/>
    <w:rsid w:val="00676340"/>
    <w:rsid w:val="00677714"/>
    <w:rsid w:val="00677833"/>
    <w:rsid w:val="0068415B"/>
    <w:rsid w:val="006915E7"/>
    <w:rsid w:val="00694538"/>
    <w:rsid w:val="006A0CC4"/>
    <w:rsid w:val="006A13F0"/>
    <w:rsid w:val="006B59CD"/>
    <w:rsid w:val="006D12FA"/>
    <w:rsid w:val="006D5674"/>
    <w:rsid w:val="006D5C55"/>
    <w:rsid w:val="006D78FE"/>
    <w:rsid w:val="006E0B44"/>
    <w:rsid w:val="00700BE1"/>
    <w:rsid w:val="0071067C"/>
    <w:rsid w:val="00716075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91578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0B9C"/>
    <w:rsid w:val="007F3CEB"/>
    <w:rsid w:val="007F5EB9"/>
    <w:rsid w:val="007F638C"/>
    <w:rsid w:val="00802611"/>
    <w:rsid w:val="00802EB9"/>
    <w:rsid w:val="00806A44"/>
    <w:rsid w:val="00816F67"/>
    <w:rsid w:val="00817559"/>
    <w:rsid w:val="008317D6"/>
    <w:rsid w:val="008412E2"/>
    <w:rsid w:val="00841D86"/>
    <w:rsid w:val="00843347"/>
    <w:rsid w:val="008436A6"/>
    <w:rsid w:val="00844DF7"/>
    <w:rsid w:val="00857704"/>
    <w:rsid w:val="00863B1C"/>
    <w:rsid w:val="00870675"/>
    <w:rsid w:val="00892FE3"/>
    <w:rsid w:val="008A03EE"/>
    <w:rsid w:val="008A5641"/>
    <w:rsid w:val="008B0E74"/>
    <w:rsid w:val="008B2A02"/>
    <w:rsid w:val="008D4288"/>
    <w:rsid w:val="008E5E3D"/>
    <w:rsid w:val="008E6535"/>
    <w:rsid w:val="008F009A"/>
    <w:rsid w:val="008F4032"/>
    <w:rsid w:val="008F5DFF"/>
    <w:rsid w:val="00902F7D"/>
    <w:rsid w:val="00904BCE"/>
    <w:rsid w:val="00933FF0"/>
    <w:rsid w:val="00934C15"/>
    <w:rsid w:val="009368FC"/>
    <w:rsid w:val="00955C3D"/>
    <w:rsid w:val="00962E7B"/>
    <w:rsid w:val="00977511"/>
    <w:rsid w:val="00980E7C"/>
    <w:rsid w:val="0098237A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86D91"/>
    <w:rsid w:val="00A9033E"/>
    <w:rsid w:val="00A91A1F"/>
    <w:rsid w:val="00A96545"/>
    <w:rsid w:val="00A97C2B"/>
    <w:rsid w:val="00AA5B20"/>
    <w:rsid w:val="00AC4C1F"/>
    <w:rsid w:val="00AD42B2"/>
    <w:rsid w:val="00AD4E81"/>
    <w:rsid w:val="00B12862"/>
    <w:rsid w:val="00B36096"/>
    <w:rsid w:val="00B43618"/>
    <w:rsid w:val="00B61871"/>
    <w:rsid w:val="00B70848"/>
    <w:rsid w:val="00B7139F"/>
    <w:rsid w:val="00B768CA"/>
    <w:rsid w:val="00B86416"/>
    <w:rsid w:val="00B93F6D"/>
    <w:rsid w:val="00B954B2"/>
    <w:rsid w:val="00B95524"/>
    <w:rsid w:val="00BA6CBA"/>
    <w:rsid w:val="00BC2B68"/>
    <w:rsid w:val="00BD7146"/>
    <w:rsid w:val="00BF5C31"/>
    <w:rsid w:val="00BF63AB"/>
    <w:rsid w:val="00BF7B21"/>
    <w:rsid w:val="00C07885"/>
    <w:rsid w:val="00C13B01"/>
    <w:rsid w:val="00C158F7"/>
    <w:rsid w:val="00C457BD"/>
    <w:rsid w:val="00C57AE9"/>
    <w:rsid w:val="00C629EE"/>
    <w:rsid w:val="00C76A6E"/>
    <w:rsid w:val="00C82E65"/>
    <w:rsid w:val="00C8321E"/>
    <w:rsid w:val="00C93E14"/>
    <w:rsid w:val="00C95BC7"/>
    <w:rsid w:val="00C95FCD"/>
    <w:rsid w:val="00CA02D3"/>
    <w:rsid w:val="00CF4307"/>
    <w:rsid w:val="00D01C5E"/>
    <w:rsid w:val="00D06624"/>
    <w:rsid w:val="00D077F6"/>
    <w:rsid w:val="00D10DEB"/>
    <w:rsid w:val="00D22B08"/>
    <w:rsid w:val="00D275AA"/>
    <w:rsid w:val="00D5169D"/>
    <w:rsid w:val="00D52ED7"/>
    <w:rsid w:val="00D73526"/>
    <w:rsid w:val="00D7691A"/>
    <w:rsid w:val="00D851A6"/>
    <w:rsid w:val="00D86216"/>
    <w:rsid w:val="00DA5EB8"/>
    <w:rsid w:val="00DB06E5"/>
    <w:rsid w:val="00DB7BF1"/>
    <w:rsid w:val="00DE1AF3"/>
    <w:rsid w:val="00DF215B"/>
    <w:rsid w:val="00DF3343"/>
    <w:rsid w:val="00E11FE9"/>
    <w:rsid w:val="00E16169"/>
    <w:rsid w:val="00E1715E"/>
    <w:rsid w:val="00E22E45"/>
    <w:rsid w:val="00E2492D"/>
    <w:rsid w:val="00E24E97"/>
    <w:rsid w:val="00E27551"/>
    <w:rsid w:val="00E329C6"/>
    <w:rsid w:val="00E334A5"/>
    <w:rsid w:val="00E522E0"/>
    <w:rsid w:val="00E56603"/>
    <w:rsid w:val="00E74D47"/>
    <w:rsid w:val="00E819DD"/>
    <w:rsid w:val="00E84749"/>
    <w:rsid w:val="00E97120"/>
    <w:rsid w:val="00EB288B"/>
    <w:rsid w:val="00ED6FB1"/>
    <w:rsid w:val="00EE46A4"/>
    <w:rsid w:val="00EF2CB0"/>
    <w:rsid w:val="00F01B41"/>
    <w:rsid w:val="00F02755"/>
    <w:rsid w:val="00F2514F"/>
    <w:rsid w:val="00F620CB"/>
    <w:rsid w:val="00F676B0"/>
    <w:rsid w:val="00F71D6A"/>
    <w:rsid w:val="00F72DCE"/>
    <w:rsid w:val="00F75BAC"/>
    <w:rsid w:val="00F8268E"/>
    <w:rsid w:val="00FB029D"/>
    <w:rsid w:val="00FC0696"/>
    <w:rsid w:val="00FC359E"/>
    <w:rsid w:val="00FD599E"/>
    <w:rsid w:val="00FE20AE"/>
    <w:rsid w:val="00FE7C37"/>
    <w:rsid w:val="00FF3EFC"/>
    <w:rsid w:val="00FF487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IEp.dot</Template>
  <TotalTime>1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1824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3</cp:revision>
  <cp:lastPrinted>2016-07-19T10:33:00Z</cp:lastPrinted>
  <dcterms:created xsi:type="dcterms:W3CDTF">2016-07-19T10:33:00Z</dcterms:created>
  <dcterms:modified xsi:type="dcterms:W3CDTF">2016-11-22T14:38:00Z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9022155</vt:i4>
  </property>
  <property fmtid="{D5CDD505-2E9C-101B-9397-08002B2CF9AE}" pid="3" name="_EmailSubject">
    <vt:lpwstr>Αίτηση Συμμετοχής Presentation Skills_Nov11 .doc</vt:lpwstr>
  </property>
  <property fmtid="{D5CDD505-2E9C-101B-9397-08002B2CF9AE}" pid="4" name="_AuthorEmail">
    <vt:lpwstr>accounts@instofcom.gr</vt:lpwstr>
  </property>
  <property fmtid="{D5CDD505-2E9C-101B-9397-08002B2CF9AE}" pid="5" name="_AuthorEmailDisplayName">
    <vt:lpwstr>accounts</vt:lpwstr>
  </property>
  <property fmtid="{D5CDD505-2E9C-101B-9397-08002B2CF9AE}" pid="6" name="_PreviousAdHocReviewCycleID">
    <vt:i4>2095671302</vt:i4>
  </property>
  <property fmtid="{D5CDD505-2E9C-101B-9397-08002B2CF9AE}" pid="7" name="_ReviewingToolsShownOnce">
    <vt:lpwstr/>
  </property>
</Properties>
</file>